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6907" w14:textId="77777777" w:rsidR="00C26C23" w:rsidRPr="002D6021" w:rsidRDefault="0050180D">
      <w:pPr>
        <w:pStyle w:val="Subtitle"/>
      </w:pPr>
      <w:sdt>
        <w:sdtPr>
          <w:alias w:val="Certificate Of:"/>
          <w:tag w:val="Certificate Of:"/>
          <w:id w:val="-1111122592"/>
          <w:placeholder>
            <w:docPart w:val="55C2B8124367FB46B8FA2008B867960B"/>
          </w:placeholder>
          <w:temporary/>
          <w:showingPlcHdr/>
          <w15:appearance w15:val="hidden"/>
        </w:sdtPr>
        <w:sdtEndPr/>
        <w:sdtContent>
          <w:r w:rsidR="00370BB0" w:rsidRPr="002D6021">
            <w:t>Certificate Of</w:t>
          </w:r>
        </w:sdtContent>
      </w:sdt>
    </w:p>
    <w:p w14:paraId="49550F94" w14:textId="77777777" w:rsidR="00C26C23" w:rsidRPr="002D6021" w:rsidRDefault="0050180D">
      <w:pPr>
        <w:pStyle w:val="Title"/>
      </w:pPr>
      <w:sdt>
        <w:sdtPr>
          <w:alias w:val="Award Title:"/>
          <w:tag w:val="Award Title:"/>
          <w:id w:val="890001474"/>
          <w:placeholder>
            <w:docPart w:val="93908F9CA09D134BB94A9DEA3CDA570C"/>
          </w:placeholder>
          <w:temporary/>
          <w:showingPlcHdr/>
          <w15:appearance w15:val="hidden"/>
        </w:sdtPr>
        <w:sdtEndPr/>
        <w:sdtContent>
          <w:r w:rsidR="00370BB0" w:rsidRPr="002D6021">
            <w:t>Award</w:t>
          </w:r>
        </w:sdtContent>
      </w:sdt>
    </w:p>
    <w:p w14:paraId="5F437908" w14:textId="72DC2BC7" w:rsidR="005B16C1" w:rsidRPr="001F6876" w:rsidRDefault="00DA4F19" w:rsidP="005B16C1">
      <w:pPr>
        <w:pStyle w:val="Heading1"/>
        <w:rPr>
          <w:sz w:val="72"/>
          <w:szCs w:val="72"/>
        </w:rPr>
      </w:pPr>
      <w:r>
        <w:rPr>
          <w:sz w:val="72"/>
          <w:szCs w:val="72"/>
        </w:rPr>
        <w:t xml:space="preserve">MONIQUE JONES </w:t>
      </w:r>
    </w:p>
    <w:p w14:paraId="68328FDE" w14:textId="21338783" w:rsidR="00C26C23" w:rsidRDefault="00DA4F19" w:rsidP="00370BB0">
      <w:r>
        <w:t xml:space="preserve">EXHIBITS GOOD CLASSROOM PARTICIPATION, ATTENDANCE AND </w:t>
      </w:r>
    </w:p>
    <w:p w14:paraId="50E25DAB" w14:textId="656B6296" w:rsidR="00DA4F19" w:rsidRPr="002D6021" w:rsidRDefault="00DA4F19" w:rsidP="00370BB0">
      <w:r>
        <w:t>ADHERE TO S.O.A.R.S</w:t>
      </w:r>
    </w:p>
    <w:tbl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Recipient and presenter table"/>
      </w:tblPr>
      <w:tblGrid>
        <w:gridCol w:w="4680"/>
        <w:gridCol w:w="4680"/>
      </w:tblGrid>
      <w:tr w:rsidR="005B16C1" w:rsidRPr="002D6021" w14:paraId="5212B584" w14:textId="77777777" w:rsidTr="001F6876">
        <w:trPr>
          <w:trHeight w:val="23"/>
        </w:trPr>
        <w:tc>
          <w:tcPr>
            <w:tcW w:w="4670" w:type="dxa"/>
            <w:tcBorders>
              <w:right w:val="nil"/>
            </w:tcBorders>
          </w:tcPr>
          <w:p w14:paraId="76C6245E" w14:textId="2A4C744D" w:rsidR="005B16C1" w:rsidRPr="001F6876" w:rsidRDefault="001F6876" w:rsidP="00EA357F">
            <w:pPr>
              <w:pStyle w:val="Heading3"/>
              <w:rPr>
                <w:sz w:val="36"/>
                <w:szCs w:val="36"/>
              </w:rPr>
            </w:pPr>
            <w:r w:rsidRPr="001F6876">
              <w:rPr>
                <w:sz w:val="36"/>
                <w:szCs w:val="36"/>
              </w:rPr>
              <w:t xml:space="preserve"> 7</w:t>
            </w:r>
            <w:r w:rsidRPr="001F6876">
              <w:rPr>
                <w:sz w:val="36"/>
                <w:szCs w:val="36"/>
                <w:vertAlign w:val="superscript"/>
              </w:rPr>
              <w:t>TH</w:t>
            </w:r>
            <w:r w:rsidRPr="001F6876">
              <w:rPr>
                <w:sz w:val="36"/>
                <w:szCs w:val="36"/>
              </w:rPr>
              <w:t xml:space="preserve"> ADMINISTRATOR</w:t>
            </w:r>
          </w:p>
          <w:p w14:paraId="2A6E197E" w14:textId="4075655D" w:rsidR="005B16C1" w:rsidRPr="001F6876" w:rsidRDefault="001F6876" w:rsidP="00EA357F">
            <w:pPr>
              <w:rPr>
                <w:sz w:val="36"/>
                <w:szCs w:val="36"/>
              </w:rPr>
            </w:pPr>
            <w:r w:rsidRPr="001F6876">
              <w:rPr>
                <w:sz w:val="36"/>
                <w:szCs w:val="36"/>
              </w:rPr>
              <w:t xml:space="preserve">MR. CLAVIS </w:t>
            </w:r>
          </w:p>
        </w:tc>
        <w:tc>
          <w:tcPr>
            <w:tcW w:w="4670" w:type="dxa"/>
            <w:tcBorders>
              <w:left w:val="nil"/>
            </w:tcBorders>
          </w:tcPr>
          <w:sdt>
            <w:sdtPr>
              <w:rPr>
                <w:sz w:val="36"/>
                <w:szCs w:val="36"/>
              </w:rPr>
              <w:alias w:val="Presenter:"/>
              <w:tag w:val="Presenter:"/>
              <w:id w:val="2014410122"/>
              <w:placeholder>
                <w:docPart w:val="7E3CA96875D01C41B65C8BD80EE4DB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CD4CD9D" w14:textId="77777777" w:rsidR="005B16C1" w:rsidRPr="001F6876" w:rsidRDefault="005B16C1" w:rsidP="00EA357F">
                <w:pPr>
                  <w:pStyle w:val="Heading3"/>
                  <w:rPr>
                    <w:sz w:val="36"/>
                    <w:szCs w:val="36"/>
                  </w:rPr>
                </w:pPr>
                <w:r w:rsidRPr="001F6876">
                  <w:rPr>
                    <w:sz w:val="36"/>
                    <w:szCs w:val="36"/>
                  </w:rPr>
                  <w:t>Presenter</w:t>
                </w:r>
              </w:p>
            </w:sdtContent>
          </w:sdt>
          <w:p w14:paraId="6AE0EDE1" w14:textId="2B7C4084" w:rsidR="005B16C1" w:rsidRPr="001F6876" w:rsidRDefault="001F6876" w:rsidP="00EA357F">
            <w:pPr>
              <w:rPr>
                <w:sz w:val="36"/>
                <w:szCs w:val="36"/>
              </w:rPr>
            </w:pPr>
            <w:r w:rsidRPr="001F6876">
              <w:rPr>
                <w:sz w:val="36"/>
                <w:szCs w:val="36"/>
              </w:rPr>
              <w:t>M</w:t>
            </w:r>
            <w:r w:rsidR="00DA4F19">
              <w:rPr>
                <w:sz w:val="36"/>
                <w:szCs w:val="36"/>
              </w:rPr>
              <w:t>R</w:t>
            </w:r>
            <w:r w:rsidRPr="001F6876">
              <w:rPr>
                <w:sz w:val="36"/>
                <w:szCs w:val="36"/>
              </w:rPr>
              <w:t xml:space="preserve">S. </w:t>
            </w:r>
            <w:r w:rsidR="00DA4F19">
              <w:rPr>
                <w:sz w:val="36"/>
                <w:szCs w:val="36"/>
              </w:rPr>
              <w:t xml:space="preserve">JONES </w:t>
            </w:r>
            <w:r w:rsidRPr="001F6876">
              <w:rPr>
                <w:sz w:val="36"/>
                <w:szCs w:val="36"/>
              </w:rPr>
              <w:t xml:space="preserve"> </w:t>
            </w:r>
          </w:p>
        </w:tc>
      </w:tr>
    </w:tbl>
    <w:p w14:paraId="32CA6EA2" w14:textId="362F0F3C" w:rsidR="002F1E38" w:rsidRPr="002D6021" w:rsidRDefault="001F6876" w:rsidP="002F1E38">
      <w:pPr>
        <w:pStyle w:val="Date"/>
      </w:pPr>
      <w:r>
        <w:t>October 16, 2020</w:t>
      </w:r>
    </w:p>
    <w:sectPr w:rsidR="002F1E38" w:rsidRPr="002D6021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7ABAC" w14:textId="77777777" w:rsidR="0050180D" w:rsidRDefault="0050180D">
      <w:r>
        <w:separator/>
      </w:r>
    </w:p>
  </w:endnote>
  <w:endnote w:type="continuationSeparator" w:id="0">
    <w:p w14:paraId="567A86C3" w14:textId="77777777" w:rsidR="0050180D" w:rsidRDefault="0050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0DFE" w14:textId="77777777" w:rsidR="0096417F" w:rsidRDefault="00964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0D58" w14:textId="77777777" w:rsidR="0096417F" w:rsidRDefault="00964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51056" w14:textId="77777777" w:rsidR="0096417F" w:rsidRDefault="00964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0AE9E" w14:textId="77777777" w:rsidR="0050180D" w:rsidRDefault="0050180D">
      <w:r>
        <w:separator/>
      </w:r>
    </w:p>
  </w:footnote>
  <w:footnote w:type="continuationSeparator" w:id="0">
    <w:p w14:paraId="3436FB15" w14:textId="77777777" w:rsidR="0050180D" w:rsidRDefault="0050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2448" w14:textId="77777777" w:rsidR="0096417F" w:rsidRDefault="00964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EBFA" w14:textId="77777777" w:rsidR="00456861" w:rsidRDefault="00456861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1A5307C" wp14:editId="0941CC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Group 19" descr="Background design showing a white award shield on a gold ribbon in front of a black and silver filigree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Group 4" descr="Award background design with filigree pattern backing behind a white shield on a gold ribbon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Rectangle 5" descr="Award background design with filigree pattern backing behind a white shield on a gold ribbon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07CAC4" id="Group 19" o:spid="_x0000_s1026" alt="Background design showing a white award shield on a gold ribbon in front of a black and silver filigree design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">
              <v:group id="Group 2" o:spid="_x0000_s1027" style="position:absolute;width:73167;height:96012" coordsize="73167,96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group id="Group 4" o:spid="_x0000_s1028" alt="Award background design with filigree pattern backing behind a white shield on a gold ribbon" style="position:absolute;width:73167;height:96012" coordsize="73167,96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rect id="Rectangle 6" o:spid="_x0000_s1029" style="position:absolute;width:73152;height:96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" fillcolor="black [3213]" strokecolor="black [3213]" strokeweight="2.25pt"/>
                  <v:group id="Group 7" o:spid="_x0000_s1030" style="position:absolute;width:73167;height:96012" coordsize="73167,96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shape id="Freeform 8" o:spid="_x0000_s1031" style="position:absolute;width:73167;height:96012;visibility:visible;mso-wrap-style:square;v-text-anchor:top" coordsize="4609,6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&#13;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Freeform 9" o:spid="_x0000_s1032" style="position:absolute;width:39973;height:86931;visibility:visible;mso-wrap-style:square;v-text-anchor:top" coordsize="2518,5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&#13;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Rectangle 5" o:spid="_x0000_s1033" alt="Award background design with filigree pattern backing behind a white shield on a gold ribbon" style="position:absolute;left:15827;width:41513;height:96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" fillcolor="#e6b448 [3204]" strokecolor="#e6b448 [3204]" strokeweight="2.25pt"/>
              </v:group>
              <v:shape id="Freeform 3" o:spid="_x0000_s1034" style="position:absolute;left:4572;top:5873;width:64023;height:78090;visibility:visible;mso-wrap-style:square;v-text-anchor:top" coordsize="672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&#13;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B47A" w14:textId="77777777" w:rsidR="0096417F" w:rsidRDefault="00964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76"/>
    <w:rsid w:val="000E0CF7"/>
    <w:rsid w:val="001B2822"/>
    <w:rsid w:val="001D6DD0"/>
    <w:rsid w:val="001F6876"/>
    <w:rsid w:val="001F6E0D"/>
    <w:rsid w:val="002D6021"/>
    <w:rsid w:val="002F1E38"/>
    <w:rsid w:val="002F7D7B"/>
    <w:rsid w:val="00370BB0"/>
    <w:rsid w:val="00456861"/>
    <w:rsid w:val="0050180D"/>
    <w:rsid w:val="0053322C"/>
    <w:rsid w:val="005B16C1"/>
    <w:rsid w:val="005E25C7"/>
    <w:rsid w:val="006B2363"/>
    <w:rsid w:val="0079018C"/>
    <w:rsid w:val="0096417F"/>
    <w:rsid w:val="00A64296"/>
    <w:rsid w:val="00AF2FA8"/>
    <w:rsid w:val="00B11A6B"/>
    <w:rsid w:val="00B568D8"/>
    <w:rsid w:val="00C26C23"/>
    <w:rsid w:val="00C86C1A"/>
    <w:rsid w:val="00DA4F19"/>
    <w:rsid w:val="00E14BA1"/>
    <w:rsid w:val="00EF5411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0A0AC"/>
  <w15:chartTrackingRefBased/>
  <w15:docId w15:val="{62CA5AA5-902A-D64A-A8DD-B0110467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7B"/>
    <w:rPr>
      <w:caps/>
    </w:rPr>
  </w:style>
  <w:style w:type="paragraph" w:styleId="Heading1">
    <w:name w:val="heading 1"/>
    <w:basedOn w:val="Normal"/>
    <w:link w:val="Heading1Char"/>
    <w:uiPriority w:val="3"/>
    <w:qFormat/>
    <w:rsid w:val="002D6021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Heading3">
    <w:name w:val="heading 3"/>
    <w:basedOn w:val="Normal"/>
    <w:link w:val="Heading3Char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1Char">
    <w:name w:val="Heading 1 Char"/>
    <w:basedOn w:val="DefaultParagraphFont"/>
    <w:link w:val="Heading1"/>
    <w:uiPriority w:val="3"/>
    <w:rsid w:val="002D6021"/>
    <w:rPr>
      <w:caps/>
      <w:color w:val="856012" w:themeColor="accent1" w:themeShade="80"/>
      <w:sz w:val="130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sid w:val="002D6021"/>
    <w:rPr>
      <w:color w:val="856012" w:themeColor="accent1" w:themeShade="80"/>
      <w:sz w:val="54"/>
    </w:rPr>
  </w:style>
  <w:style w:type="character" w:styleId="PlaceholderText">
    <w:name w:val="Placeholder Text"/>
    <w:basedOn w:val="DefaultParagraphFont"/>
    <w:uiPriority w:val="99"/>
    <w:semiHidden/>
    <w:rsid w:val="0053322C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5B16C1"/>
    <w:pPr>
      <w:spacing w:after="24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2"/>
    <w:rsid w:val="005B16C1"/>
    <w:rPr>
      <w:rFonts w:asciiTheme="majorHAnsi" w:eastAsiaTheme="majorEastAsia" w:hAnsiTheme="majorHAnsi" w:cstheme="majorBid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link w:val="DateChar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sid w:val="002D6021"/>
    <w:rPr>
      <w:caps/>
      <w:color w:val="auto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411"/>
  </w:style>
  <w:style w:type="character" w:customStyle="1" w:styleId="HeaderChar">
    <w:name w:val="Header Char"/>
    <w:basedOn w:val="DefaultParagraphFont"/>
    <w:link w:val="Header"/>
    <w:uiPriority w:val="99"/>
    <w:rsid w:val="00EF5411"/>
    <w:rPr>
      <w:caps/>
    </w:rPr>
  </w:style>
  <w:style w:type="paragraph" w:styleId="Footer">
    <w:name w:val="footer"/>
    <w:basedOn w:val="Normal"/>
    <w:link w:val="FooterChar"/>
    <w:uiPriority w:val="99"/>
    <w:unhideWhenUsed/>
    <w:rsid w:val="00EF5411"/>
  </w:style>
  <w:style w:type="character" w:customStyle="1" w:styleId="FooterChar">
    <w:name w:val="Footer Char"/>
    <w:basedOn w:val="DefaultParagraphFont"/>
    <w:link w:val="Footer"/>
    <w:uiPriority w:val="99"/>
    <w:rsid w:val="00EF5411"/>
    <w:rPr>
      <w:caps/>
    </w:rPr>
  </w:style>
  <w:style w:type="table" w:styleId="GridTable1Light-Accent5">
    <w:name w:val="Grid Table 1 Light Accent 5"/>
    <w:basedOn w:val="TableNormal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6E0D"/>
    <w:rPr>
      <w:i/>
      <w:iCs/>
      <w:color w:val="85601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322C"/>
    <w:rPr>
      <w:caps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322C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322C"/>
    <w:rPr>
      <w:caps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2C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2C"/>
    <w:rPr>
      <w:b/>
      <w:bCs/>
      <w:caps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322C"/>
    <w:rPr>
      <w:cap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22C"/>
    <w:rPr>
      <w:caps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322C"/>
    <w:rPr>
      <w:rFonts w:ascii="Consolas" w:hAnsi="Consolas"/>
      <w:caps/>
      <w:szCs w:val="20"/>
    </w:rPr>
  </w:style>
  <w:style w:type="paragraph" w:styleId="MacroText">
    <w:name w:val="macro"/>
    <w:link w:val="MacroTextChar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322C"/>
    <w:rPr>
      <w:rFonts w:ascii="Consolas" w:hAnsi="Consolas"/>
      <w:caps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32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322C"/>
    <w:rPr>
      <w:cap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22C"/>
    <w:rPr>
      <w:rFonts w:ascii="Consolas" w:hAnsi="Consolas"/>
      <w:caps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BlockText">
    <w:name w:val="Block Text"/>
    <w:basedOn w:val="Normal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vis/Library/Containers/com.microsoft.Word/Data/Library/Application%20Support/Microsoft/Office/16.0/DTS/Search/%7bF3B2C189-0A8F-1F4F-A8D3-F1DD84DD4DCE%7dtf040108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C2B8124367FB46B8FA2008B867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4D45-31A2-264E-AB50-0F97C373EF4F}"/>
      </w:docPartPr>
      <w:docPartBody>
        <w:p w:rsidR="008B356A" w:rsidRDefault="00B932B5">
          <w:pPr>
            <w:pStyle w:val="55C2B8124367FB46B8FA2008B867960B"/>
          </w:pPr>
          <w:r w:rsidRPr="002D6021">
            <w:t>Certificate Of</w:t>
          </w:r>
        </w:p>
      </w:docPartBody>
    </w:docPart>
    <w:docPart>
      <w:docPartPr>
        <w:name w:val="93908F9CA09D134BB94A9DEA3CDA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57EF-2081-344A-8037-BDFBA79D66B5}"/>
      </w:docPartPr>
      <w:docPartBody>
        <w:p w:rsidR="008B356A" w:rsidRDefault="00B932B5">
          <w:pPr>
            <w:pStyle w:val="93908F9CA09D134BB94A9DEA3CDA570C"/>
          </w:pPr>
          <w:r w:rsidRPr="002D6021">
            <w:t>Award</w:t>
          </w:r>
        </w:p>
      </w:docPartBody>
    </w:docPart>
    <w:docPart>
      <w:docPartPr>
        <w:name w:val="7E3CA96875D01C41B65C8BD80EE4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45D4-9BA8-6947-9293-3B43DBD99DD6}"/>
      </w:docPartPr>
      <w:docPartBody>
        <w:p w:rsidR="008B356A" w:rsidRDefault="00B932B5">
          <w:pPr>
            <w:pStyle w:val="7E3CA96875D01C41B65C8BD80EE4DBE7"/>
          </w:pPr>
          <w:r w:rsidRPr="002D6021">
            <w:t>Presenter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B5"/>
    <w:rsid w:val="008B356A"/>
    <w:rsid w:val="009010AE"/>
    <w:rsid w:val="00B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C2B8124367FB46B8FA2008B867960B">
    <w:name w:val="55C2B8124367FB46B8FA2008B867960B"/>
  </w:style>
  <w:style w:type="paragraph" w:customStyle="1" w:styleId="93908F9CA09D134BB94A9DEA3CDA570C">
    <w:name w:val="93908F9CA09D134BB94A9DEA3CDA570C"/>
  </w:style>
  <w:style w:type="paragraph" w:customStyle="1" w:styleId="7E3CA96875D01C41B65C8BD80EE4DBE7">
    <w:name w:val="7E3CA96875D01C41B65C8BD80EE4D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22DA7A7-2561-4208-A26D-09DE474E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 (gold ribbon).dotx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Clavis, Nigel (DCPS)</cp:lastModifiedBy>
  <cp:revision>2</cp:revision>
  <dcterms:created xsi:type="dcterms:W3CDTF">2020-10-13T16:48:00Z</dcterms:created>
  <dcterms:modified xsi:type="dcterms:W3CDTF">2020-10-13T16:48:00Z</dcterms:modified>
</cp:coreProperties>
</file>